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380A46" w:rsidRPr="00380A46">
        <w:rPr>
          <w:rFonts w:asciiTheme="majorHAnsi" w:hAnsiTheme="majorHAnsi"/>
          <w:b/>
          <w:sz w:val="24"/>
          <w:szCs w:val="24"/>
        </w:rPr>
        <w:t>5/2016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bookmarkStart w:id="0" w:name="_GoBack"/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bookmarkEnd w:id="0"/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30-09-2015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autorstwo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A43E35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43E35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43E35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43E35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43E35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(zagraniczna/międzynarodowa/ogólnopolska), liczbę zagranicznych ośrodków akademickich 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43E35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43E35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43E35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A43E35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A43E35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35" w:rsidRDefault="00A43E35">
      <w:r>
        <w:separator/>
      </w:r>
    </w:p>
  </w:endnote>
  <w:endnote w:type="continuationSeparator" w:id="0">
    <w:p w:rsidR="00A43E35" w:rsidRDefault="00A4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35" w:rsidRDefault="00A43E35">
      <w:r>
        <w:separator/>
      </w:r>
    </w:p>
  </w:footnote>
  <w:footnote w:type="continuationSeparator" w:id="0">
    <w:p w:rsidR="00A43E35" w:rsidRDefault="00A43E35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331B02"/>
    <w:rsid w:val="00363747"/>
    <w:rsid w:val="005242EA"/>
    <w:rsid w:val="008371A4"/>
    <w:rsid w:val="009A0C17"/>
    <w:rsid w:val="00A06229"/>
    <w:rsid w:val="00A62423"/>
    <w:rsid w:val="00B12E1A"/>
    <w:rsid w:val="00C0640E"/>
    <w:rsid w:val="00C24B21"/>
    <w:rsid w:val="00DF5336"/>
    <w:rsid w:val="00E1071A"/>
    <w:rsid w:val="00E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9FD2-38B4-41C6-8E82-04C0CB8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35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Winiarz Grzegorz</cp:lastModifiedBy>
  <cp:revision>11</cp:revision>
  <cp:lastPrinted>2015-07-03T09:31:00Z</cp:lastPrinted>
  <dcterms:created xsi:type="dcterms:W3CDTF">2015-07-13T10:41:00Z</dcterms:created>
  <dcterms:modified xsi:type="dcterms:W3CDTF">2015-07-17T11:51:00Z</dcterms:modified>
</cp:coreProperties>
</file>