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5B" w:rsidRPr="00380A46" w:rsidRDefault="006D455B" w:rsidP="006D455B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>CZĘŚĆ 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380A46">
        <w:rPr>
          <w:rFonts w:asciiTheme="majorHAnsi" w:hAnsiTheme="majorHAnsi"/>
          <w:sz w:val="24"/>
          <w:szCs w:val="24"/>
        </w:rPr>
        <w:t>|</w:t>
      </w:r>
      <w:r w:rsidR="00663717">
        <w:rPr>
          <w:rFonts w:asciiTheme="majorHAnsi" w:hAnsiTheme="majorHAnsi"/>
          <w:b/>
          <w:sz w:val="48"/>
          <w:szCs w:val="24"/>
        </w:rPr>
        <w:t>D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 – wypełnia właściwy minister)</w:t>
      </w:r>
    </w:p>
    <w:p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</w:t>
      </w:r>
    </w:p>
    <w:p w:rsidR="00765BF1" w:rsidRP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6"/>
        </w:rPr>
        <w:t xml:space="preserve">        </w:t>
      </w:r>
      <w:r w:rsidR="003256CC" w:rsidRPr="00380A46">
        <w:rPr>
          <w:rFonts w:asciiTheme="majorHAnsi" w:hAnsiTheme="majorHAnsi"/>
          <w:sz w:val="16"/>
        </w:rPr>
        <w:t>(pieczęć uczelni)</w:t>
      </w:r>
      <w:r w:rsidR="003256CC" w:rsidRPr="00380A46">
        <w:rPr>
          <w:rFonts w:asciiTheme="majorHAnsi" w:hAnsiTheme="majorHAnsi"/>
          <w:sz w:val="16"/>
        </w:rPr>
        <w:tab/>
      </w:r>
    </w:p>
    <w:p w:rsidR="00765BF1" w:rsidRPr="00663717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0"/>
          <w:szCs w:val="24"/>
        </w:rPr>
      </w:pPr>
    </w:p>
    <w:p w:rsidR="003256CC" w:rsidRPr="00380A46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380A46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:rsidR="003256CC" w:rsidRPr="00380A46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o przyznanie </w:t>
      </w:r>
      <w:r w:rsidR="00663717">
        <w:rPr>
          <w:rFonts w:asciiTheme="majorHAnsi" w:hAnsiTheme="majorHAnsi"/>
          <w:b/>
          <w:sz w:val="24"/>
          <w:szCs w:val="24"/>
        </w:rPr>
        <w:t>doktorantowi</w:t>
      </w:r>
      <w:r w:rsidR="003E2766" w:rsidRPr="00380A46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380A46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380A46">
        <w:rPr>
          <w:rFonts w:asciiTheme="majorHAnsi" w:hAnsiTheme="majorHAnsi"/>
          <w:b/>
          <w:sz w:val="24"/>
          <w:szCs w:val="24"/>
        </w:rPr>
        <w:t xml:space="preserve">wybitne </w:t>
      </w:r>
      <w:r w:rsidRPr="00380A46">
        <w:rPr>
          <w:rFonts w:asciiTheme="majorHAnsi" w:hAnsiTheme="majorHAnsi"/>
          <w:b/>
          <w:sz w:val="24"/>
          <w:szCs w:val="24"/>
        </w:rPr>
        <w:t>osiągnięcia</w:t>
      </w:r>
    </w:p>
    <w:p w:rsidR="00D32153" w:rsidRPr="00380A46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na rok akademicki </w:t>
      </w:r>
      <w:r w:rsidR="00AC30AF" w:rsidRPr="004A6F4C">
        <w:rPr>
          <w:rFonts w:asciiTheme="majorHAnsi" w:hAnsiTheme="majorHAnsi"/>
          <w:b/>
          <w:sz w:val="24"/>
          <w:szCs w:val="24"/>
        </w:rPr>
        <w:t>201</w:t>
      </w:r>
      <w:r w:rsidR="0050343F">
        <w:rPr>
          <w:rFonts w:asciiTheme="majorHAnsi" w:hAnsiTheme="majorHAnsi"/>
          <w:b/>
          <w:sz w:val="24"/>
          <w:szCs w:val="24"/>
        </w:rPr>
        <w:t>7/2018</w:t>
      </w:r>
    </w:p>
    <w:p w:rsidR="00765BF1" w:rsidRPr="00380A46" w:rsidRDefault="00765BF1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8"/>
        </w:rPr>
      </w:pPr>
    </w:p>
    <w:p w:rsidR="005F327E" w:rsidRPr="00663717" w:rsidRDefault="005F327E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"/>
        </w:rPr>
      </w:pPr>
    </w:p>
    <w:p w:rsidR="00B957B0" w:rsidRPr="00380A46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18"/>
        </w:rPr>
      </w:pPr>
    </w:p>
    <w:p w:rsidR="003256CC" w:rsidRPr="00773712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773712">
        <w:rPr>
          <w:rFonts w:asciiTheme="majorHAnsi" w:hAnsiTheme="majorHAnsi"/>
          <w:sz w:val="24"/>
        </w:rPr>
        <w:t xml:space="preserve">1. Imię i nazwisko </w:t>
      </w:r>
      <w:r w:rsidR="00663717" w:rsidRPr="00773712">
        <w:rPr>
          <w:rFonts w:asciiTheme="majorHAnsi" w:hAnsiTheme="majorHAnsi"/>
          <w:sz w:val="24"/>
        </w:rPr>
        <w:t>doktoranta</w:t>
      </w:r>
      <w:r w:rsidR="00B90E69" w:rsidRPr="00773712">
        <w:rPr>
          <w:rFonts w:asciiTheme="majorHAnsi" w:hAnsiTheme="majorHAnsi"/>
          <w:sz w:val="24"/>
        </w:rPr>
        <w:t>:</w:t>
      </w:r>
      <w:r w:rsidR="00F742EB" w:rsidRPr="00773712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  <w:sz w:val="24"/>
          </w:rPr>
          <w:alias w:val="Imię i nazwisko"/>
          <w:tag w:val="Imię i nazwisko"/>
          <w:id w:val="1029759576"/>
          <w:placeholder>
            <w:docPart w:val="E493B0FB36A646E690B20A46A0F77A7A"/>
          </w:placeholder>
          <w:showingPlcHdr/>
        </w:sdtPr>
        <w:sdtEndPr>
          <w:rPr>
            <w:rStyle w:val="11S"/>
          </w:rPr>
        </w:sdtEndPr>
        <w:sdtContent>
          <w:r w:rsidR="00380350" w:rsidRPr="00773712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  <w:r w:rsidR="009B4556" w:rsidRPr="00773712">
        <w:rPr>
          <w:sz w:val="24"/>
        </w:rPr>
        <w:t xml:space="preserve"> </w:t>
      </w:r>
    </w:p>
    <w:p w:rsidR="00F83462" w:rsidRPr="00773712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773712">
        <w:rPr>
          <w:rFonts w:asciiTheme="majorHAnsi" w:hAnsiTheme="majorHAnsi"/>
          <w:sz w:val="24"/>
        </w:rPr>
        <w:t xml:space="preserve">2. Adres </w:t>
      </w:r>
      <w:r w:rsidR="00663717" w:rsidRPr="00773712">
        <w:rPr>
          <w:rFonts w:asciiTheme="majorHAnsi" w:hAnsiTheme="majorHAnsi"/>
          <w:sz w:val="24"/>
        </w:rPr>
        <w:t>doktoranta</w:t>
      </w:r>
      <w:r w:rsidR="00CE0360" w:rsidRPr="00773712">
        <w:rPr>
          <w:rFonts w:asciiTheme="majorHAnsi" w:hAnsiTheme="majorHAnsi"/>
          <w:sz w:val="24"/>
        </w:rPr>
        <w:t xml:space="preserve"> </w:t>
      </w:r>
      <w:r w:rsidRPr="00773712">
        <w:rPr>
          <w:rFonts w:asciiTheme="majorHAnsi" w:hAnsiTheme="majorHAnsi"/>
          <w:sz w:val="24"/>
        </w:rPr>
        <w:t>do korespondencji</w:t>
      </w:r>
      <w:r w:rsidR="00B90E69" w:rsidRPr="00773712">
        <w:rPr>
          <w:rFonts w:asciiTheme="majorHAnsi" w:hAnsiTheme="majorHAnsi"/>
          <w:sz w:val="24"/>
        </w:rPr>
        <w:t>:</w:t>
      </w:r>
      <w:r w:rsidRPr="00773712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  <w:sz w:val="24"/>
          </w:rPr>
          <w:alias w:val="Kod pocztowy, miejscowość, ulica, nr mieszkania"/>
          <w:tag w:val="Kod pocztowy, miejscowość, ulica"/>
          <w:id w:val="1331642536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</w:rPr>
            <w:t>Kliknij tutaj, aby wprowadzić tekst.</w:t>
          </w:r>
        </w:sdtContent>
      </w:sdt>
    </w:p>
    <w:p w:rsidR="003256CC" w:rsidRPr="00773712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3</w:t>
      </w:r>
      <w:r w:rsidR="003256CC" w:rsidRPr="00773712">
        <w:rPr>
          <w:rFonts w:asciiTheme="majorHAnsi" w:hAnsiTheme="majorHAnsi"/>
          <w:sz w:val="24"/>
          <w:szCs w:val="24"/>
        </w:rPr>
        <w:t xml:space="preserve">. Nazwa podstawowej jednostki organizacyjnej </w:t>
      </w:r>
      <w:r w:rsidR="00F742EB" w:rsidRPr="00773712">
        <w:rPr>
          <w:rFonts w:asciiTheme="majorHAnsi" w:hAnsiTheme="majorHAnsi"/>
          <w:sz w:val="24"/>
          <w:szCs w:val="24"/>
        </w:rPr>
        <w:t>uczelni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F742EB" w:rsidRPr="00773712">
        <w:rPr>
          <w:rFonts w:asciiTheme="majorHAnsi" w:hAnsiTheme="majorHAnsi"/>
          <w:sz w:val="24"/>
          <w:szCs w:val="24"/>
        </w:rPr>
        <w:t xml:space="preserve"> </w:t>
      </w:r>
      <w:r w:rsidR="00380A46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Wydział"/>
          <w:tag w:val="Wydział"/>
          <w:id w:val="559986719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663717" w:rsidRPr="00773712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4</w:t>
      </w:r>
      <w:r w:rsidR="003256CC" w:rsidRPr="00773712">
        <w:rPr>
          <w:rFonts w:asciiTheme="majorHAnsi" w:hAnsiTheme="majorHAnsi"/>
          <w:sz w:val="24"/>
          <w:szCs w:val="24"/>
        </w:rPr>
        <w:t xml:space="preserve">. Nazwa </w:t>
      </w:r>
      <w:r w:rsidR="00663717" w:rsidRPr="00773712">
        <w:rPr>
          <w:rFonts w:asciiTheme="majorHAnsi" w:hAnsiTheme="majorHAnsi"/>
          <w:sz w:val="24"/>
          <w:szCs w:val="24"/>
        </w:rPr>
        <w:t>studiów doktoranckich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3256CC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Studia doktoranckie"/>
          <w:tag w:val="Studia doktoranckie"/>
          <w:id w:val="1351139928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663717" w:rsidRPr="00773712" w:rsidRDefault="00663717" w:rsidP="00663717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5. Nazwa dziedziny nauki lub sztuki: </w:t>
      </w:r>
      <w:sdt>
        <w:sdtPr>
          <w:rPr>
            <w:rStyle w:val="11S"/>
            <w:sz w:val="24"/>
            <w:szCs w:val="24"/>
          </w:rPr>
          <w:alias w:val="Dziedzina"/>
          <w:tag w:val="Dziedzina"/>
          <w:id w:val="-1331909734"/>
          <w:placeholder>
            <w:docPart w:val="A593A3E2592449BBBB1660A43FCB26F0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256CC" w:rsidRPr="00773712" w:rsidRDefault="00663717" w:rsidP="00663717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6. Nazwa dyscypliny naukowej lub artystycznej: </w:t>
      </w:r>
      <w:sdt>
        <w:sdtPr>
          <w:rPr>
            <w:rStyle w:val="11S"/>
            <w:sz w:val="24"/>
            <w:szCs w:val="24"/>
          </w:rPr>
          <w:alias w:val="Dyscyplina"/>
          <w:tag w:val="Dyscyplina"/>
          <w:id w:val="-478460165"/>
          <w:placeholder>
            <w:docPart w:val="05623E3CB34A49D59A05436955E03586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9B4556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7</w:t>
      </w:r>
      <w:r w:rsidR="00084169" w:rsidRPr="00773712">
        <w:rPr>
          <w:rFonts w:asciiTheme="majorHAnsi" w:hAnsiTheme="majorHAnsi"/>
          <w:sz w:val="24"/>
          <w:szCs w:val="24"/>
        </w:rPr>
        <w:t>. Data rozpoczęcia studiów</w:t>
      </w:r>
      <w:r w:rsidRPr="00773712">
        <w:rPr>
          <w:rFonts w:asciiTheme="majorHAnsi" w:hAnsiTheme="majorHAnsi"/>
          <w:sz w:val="24"/>
          <w:szCs w:val="24"/>
        </w:rPr>
        <w:t xml:space="preserve"> doktoranckich</w:t>
      </w:r>
      <w:r w:rsidR="00084169" w:rsidRPr="00773712">
        <w:rPr>
          <w:rFonts w:asciiTheme="majorHAnsi" w:hAnsiTheme="majorHAnsi"/>
          <w:sz w:val="24"/>
          <w:szCs w:val="24"/>
        </w:rPr>
        <w:t xml:space="preserve"> (miesiąc i rok)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084169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Data rozpoczęcia"/>
          <w:tag w:val="Data rozpoczęcia"/>
          <w:id w:val="-414706476"/>
          <w:placeholder>
            <w:docPart w:val="DefaultPlaceholder_1082065160"/>
          </w:placeholder>
          <w:showingPlcHdr/>
          <w:date w:fullDate="2015-07-02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A412A6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8</w:t>
      </w:r>
      <w:r w:rsidR="00F742EB" w:rsidRPr="00773712">
        <w:rPr>
          <w:rFonts w:asciiTheme="majorHAnsi" w:hAnsiTheme="majorHAnsi"/>
          <w:sz w:val="24"/>
          <w:szCs w:val="24"/>
        </w:rPr>
        <w:t>. Zaliczony</w:t>
      </w:r>
      <w:r w:rsidR="00380A46" w:rsidRPr="00773712">
        <w:rPr>
          <w:rFonts w:asciiTheme="majorHAnsi" w:hAnsiTheme="majorHAnsi"/>
          <w:sz w:val="24"/>
          <w:szCs w:val="24"/>
        </w:rPr>
        <w:t>:</w:t>
      </w:r>
      <w:r w:rsidR="00A35887" w:rsidRPr="00773712">
        <w:rPr>
          <w:rFonts w:asciiTheme="majorHAnsi" w:hAnsiTheme="majorHAnsi"/>
          <w:sz w:val="24"/>
          <w:szCs w:val="24"/>
        </w:rPr>
        <w:t xml:space="preserve"> </w:t>
      </w:r>
      <w:r w:rsidR="00380A46" w:rsidRPr="00773712">
        <w:rPr>
          <w:rFonts w:asciiTheme="majorHAnsi" w:hAnsiTheme="majorHAnsi"/>
          <w:sz w:val="24"/>
          <w:szCs w:val="24"/>
        </w:rPr>
        <w:t xml:space="preserve">                   </w:t>
      </w:r>
      <w:sdt>
        <w:sdtPr>
          <w:rPr>
            <w:rStyle w:val="11S"/>
            <w:sz w:val="24"/>
            <w:szCs w:val="24"/>
          </w:rPr>
          <w:alias w:val="Rok zaliczony"/>
          <w:tag w:val="Rok zaliczony"/>
          <w:id w:val="-900513078"/>
          <w:placeholder>
            <w:docPart w:val="DefaultPlaceholder_1082065159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  <w:r w:rsidR="00045D60" w:rsidRPr="00773712">
        <w:rPr>
          <w:rFonts w:asciiTheme="majorHAnsi" w:hAnsiTheme="majorHAnsi"/>
          <w:sz w:val="24"/>
          <w:szCs w:val="24"/>
        </w:rPr>
        <w:t xml:space="preserve"> </w:t>
      </w:r>
      <w:r w:rsidR="00F742EB" w:rsidRPr="00773712">
        <w:rPr>
          <w:rFonts w:asciiTheme="majorHAnsi" w:hAnsiTheme="majorHAnsi"/>
          <w:sz w:val="24"/>
          <w:szCs w:val="24"/>
        </w:rPr>
        <w:t>rok studiów</w:t>
      </w:r>
      <w:r w:rsidRPr="00773712">
        <w:rPr>
          <w:rFonts w:asciiTheme="majorHAnsi" w:hAnsiTheme="majorHAnsi"/>
          <w:sz w:val="24"/>
          <w:szCs w:val="24"/>
        </w:rPr>
        <w:t xml:space="preserve"> doktoranckich</w:t>
      </w:r>
    </w:p>
    <w:p w:rsidR="00490427" w:rsidRPr="00773712" w:rsidRDefault="00663717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773712">
        <w:rPr>
          <w:rFonts w:asciiTheme="majorHAnsi" w:hAnsiTheme="majorHAnsi"/>
          <w:sz w:val="24"/>
          <w:szCs w:val="24"/>
        </w:rPr>
        <w:t>9</w:t>
      </w:r>
      <w:r w:rsidR="00490427" w:rsidRPr="00773712">
        <w:rPr>
          <w:rFonts w:asciiTheme="majorHAnsi" w:hAnsiTheme="majorHAnsi"/>
          <w:sz w:val="24"/>
          <w:szCs w:val="24"/>
        </w:rPr>
        <w:t xml:space="preserve">. </w:t>
      </w:r>
      <w:r w:rsidR="0040515D" w:rsidRPr="00773712">
        <w:rPr>
          <w:rFonts w:asciiTheme="majorHAnsi" w:hAnsiTheme="majorHAnsi"/>
          <w:sz w:val="24"/>
          <w:szCs w:val="24"/>
        </w:rPr>
        <w:t>Uzyskany wpis na</w:t>
      </w:r>
      <w:r w:rsidR="009B4556" w:rsidRPr="00773712">
        <w:rPr>
          <w:rFonts w:asciiTheme="majorHAnsi" w:hAnsiTheme="majorHAnsi"/>
          <w:sz w:val="24"/>
          <w:szCs w:val="24"/>
        </w:rPr>
        <w:t xml:space="preserve">: </w:t>
      </w:r>
      <w:r w:rsidR="00DE4F15" w:rsidRPr="00773712">
        <w:rPr>
          <w:rFonts w:asciiTheme="majorHAnsi" w:hAnsiTheme="majorHAnsi"/>
          <w:sz w:val="24"/>
          <w:szCs w:val="24"/>
        </w:rPr>
        <w:t xml:space="preserve">  </w:t>
      </w:r>
      <w:r w:rsidR="009B4556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Uzyskany wpis"/>
          <w:tag w:val="Rok zaliczony"/>
          <w:id w:val="-155688970"/>
          <w:placeholder>
            <w:docPart w:val="D424F7B4105544E5B4F1228A2F00ACD2"/>
          </w:placeholder>
          <w:showingPlcHdr/>
          <w:dropDownList>
            <w:listItem w:value="Wybierz element."/>
            <w:listItem w:displayText="2" w:value="2"/>
            <w:listItem w:displayText="3" w:value="3"/>
            <w:listItem w:displayText="4" w:value="4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  <w:r w:rsidR="009B4556" w:rsidRPr="00773712">
        <w:rPr>
          <w:rFonts w:asciiTheme="majorHAnsi" w:hAnsiTheme="majorHAnsi"/>
          <w:sz w:val="24"/>
          <w:szCs w:val="24"/>
        </w:rPr>
        <w:t xml:space="preserve"> rok studiów</w:t>
      </w:r>
      <w:r w:rsidR="00344F22" w:rsidRPr="00773712">
        <w:rPr>
          <w:rFonts w:asciiTheme="majorHAnsi" w:hAnsiTheme="majorHAnsi"/>
          <w:sz w:val="24"/>
          <w:szCs w:val="24"/>
        </w:rPr>
        <w:t xml:space="preserve"> </w:t>
      </w:r>
      <w:r w:rsidRPr="00773712">
        <w:rPr>
          <w:rFonts w:asciiTheme="majorHAnsi" w:hAnsiTheme="majorHAnsi"/>
          <w:sz w:val="24"/>
          <w:szCs w:val="24"/>
        </w:rPr>
        <w:t>doktoranckich</w:t>
      </w:r>
    </w:p>
    <w:p w:rsidR="00045D60" w:rsidRPr="00773712" w:rsidRDefault="00663717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10</w:t>
      </w:r>
      <w:r w:rsidR="003256CC" w:rsidRPr="00773712">
        <w:rPr>
          <w:rFonts w:asciiTheme="majorHAnsi" w:hAnsiTheme="majorHAnsi"/>
          <w:sz w:val="24"/>
          <w:szCs w:val="24"/>
        </w:rPr>
        <w:t xml:space="preserve">. Planowany termin ukończenia studiów </w:t>
      </w:r>
      <w:r w:rsidRPr="00773712">
        <w:rPr>
          <w:rFonts w:asciiTheme="majorHAnsi" w:hAnsiTheme="majorHAnsi"/>
          <w:sz w:val="24"/>
          <w:szCs w:val="24"/>
        </w:rPr>
        <w:t xml:space="preserve">doktoranckich </w:t>
      </w:r>
      <w:r w:rsidR="003256CC" w:rsidRPr="00773712">
        <w:rPr>
          <w:rFonts w:asciiTheme="majorHAnsi" w:hAnsiTheme="majorHAnsi"/>
          <w:sz w:val="24"/>
          <w:szCs w:val="24"/>
        </w:rPr>
        <w:t>(</w:t>
      </w:r>
      <w:r w:rsidR="003256CC" w:rsidRPr="00773712">
        <w:rPr>
          <w:rFonts w:asciiTheme="majorHAnsi" w:hAnsiTheme="majorHAnsi"/>
          <w:bCs/>
          <w:sz w:val="24"/>
          <w:szCs w:val="24"/>
        </w:rPr>
        <w:t>miesiąc i rok</w:t>
      </w:r>
      <w:r w:rsidR="003256CC" w:rsidRPr="00773712">
        <w:rPr>
          <w:rFonts w:asciiTheme="majorHAnsi" w:hAnsiTheme="majorHAnsi"/>
          <w:sz w:val="24"/>
          <w:szCs w:val="24"/>
        </w:rPr>
        <w:t>)</w:t>
      </w:r>
      <w:r w:rsidR="00DE4F15" w:rsidRPr="00773712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Style w:val="11S"/>
            <w:sz w:val="24"/>
            <w:szCs w:val="24"/>
          </w:rPr>
          <w:alias w:val="Planowane ukończenie"/>
          <w:tag w:val="Planowane ukończenie"/>
          <w:id w:val="74563223"/>
          <w:placeholder>
            <w:docPart w:val="456CE517E6E144DC8493C36744596CC5"/>
          </w:placeholder>
          <w:showingPlcHdr/>
          <w:date w:fullDate="2015-07-03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7D1BB7" w:rsidRPr="00773712" w:rsidRDefault="00663717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>11</w:t>
      </w:r>
      <w:r w:rsidR="007D1BB7" w:rsidRPr="00773712">
        <w:rPr>
          <w:rFonts w:asciiTheme="majorHAnsi" w:hAnsiTheme="majorHAnsi"/>
          <w:sz w:val="24"/>
          <w:szCs w:val="24"/>
        </w:rPr>
        <w:t xml:space="preserve">. </w:t>
      </w:r>
      <w:r w:rsidR="00D7339F" w:rsidRPr="00773712">
        <w:rPr>
          <w:rFonts w:asciiTheme="majorHAnsi" w:hAnsiTheme="majorHAnsi"/>
          <w:sz w:val="24"/>
          <w:szCs w:val="24"/>
        </w:rPr>
        <w:t xml:space="preserve">Rok akademicki, na który </w:t>
      </w:r>
      <w:r w:rsidRPr="00773712">
        <w:rPr>
          <w:rFonts w:asciiTheme="majorHAnsi" w:hAnsiTheme="majorHAnsi"/>
          <w:sz w:val="24"/>
          <w:szCs w:val="24"/>
        </w:rPr>
        <w:t>doktorant</w:t>
      </w:r>
      <w:r w:rsidR="00D7339F" w:rsidRPr="00773712">
        <w:rPr>
          <w:rFonts w:asciiTheme="majorHAnsi" w:hAnsiTheme="majorHAnsi"/>
          <w:sz w:val="24"/>
          <w:szCs w:val="24"/>
        </w:rPr>
        <w:t xml:space="preserve"> otrzymał ostatnie stypendium ministra z</w:t>
      </w:r>
      <w:r w:rsidR="005D0AC8" w:rsidRPr="00773712">
        <w:rPr>
          <w:rFonts w:asciiTheme="majorHAnsi" w:hAnsiTheme="majorHAnsi"/>
          <w:sz w:val="24"/>
          <w:szCs w:val="24"/>
        </w:rPr>
        <w:t>a</w:t>
      </w:r>
      <w:r w:rsidR="00D7339F" w:rsidRPr="00773712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773712">
        <w:rPr>
          <w:rFonts w:asciiTheme="majorHAnsi" w:hAnsiTheme="majorHAnsi"/>
          <w:sz w:val="24"/>
          <w:szCs w:val="24"/>
        </w:rPr>
        <w:t>:</w:t>
      </w:r>
      <w:r w:rsidR="00D7339F"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Ostatnio otrzymane stypendium ministra"/>
          <w:tag w:val="Ostatnio otrzymane stypendium ministra"/>
          <w:id w:val="697888168"/>
          <w:placeholder>
            <w:docPart w:val="DefaultPlaceholder_1082065159"/>
          </w:placeholder>
          <w:showingPlcHdr/>
          <w:dropDownList>
            <w:listItem w:value="Wybierz element."/>
            <w:listItem w:displayText="nie dotyczy" w:value="nie dotyczy"/>
            <w:listItem w:displayText="2014/2015" w:value="2014/2015"/>
            <w:listItem w:displayText="2013/2014" w:value="2013/2014"/>
            <w:listItem w:displayText="2012/2013" w:value="2012/2013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5F327E" w:rsidRPr="008A25E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8A25E1">
        <w:rPr>
          <w:rFonts w:asciiTheme="majorHAnsi" w:hAnsiTheme="majorHAnsi"/>
          <w:sz w:val="24"/>
          <w:szCs w:val="24"/>
        </w:rPr>
        <w:t>1</w:t>
      </w:r>
      <w:r w:rsidR="00663717" w:rsidRPr="008A25E1">
        <w:rPr>
          <w:rFonts w:asciiTheme="majorHAnsi" w:hAnsiTheme="majorHAnsi"/>
          <w:sz w:val="24"/>
          <w:szCs w:val="24"/>
        </w:rPr>
        <w:t>2</w:t>
      </w:r>
      <w:r w:rsidR="005F327E" w:rsidRPr="008A25E1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8A25E1">
        <w:rPr>
          <w:rFonts w:asciiTheme="majorHAnsi" w:hAnsiTheme="majorHAnsi"/>
          <w:sz w:val="24"/>
          <w:szCs w:val="24"/>
        </w:rPr>
        <w:t xml:space="preserve">albo </w:t>
      </w:r>
      <w:r w:rsidR="005F327E" w:rsidRPr="008A25E1">
        <w:rPr>
          <w:rFonts w:asciiTheme="majorHAnsi" w:hAnsiTheme="majorHAnsi"/>
          <w:sz w:val="24"/>
          <w:szCs w:val="24"/>
        </w:rPr>
        <w:t>senatu uczelni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 xml:space="preserve">cia </w:t>
      </w:r>
      <w:r w:rsidR="00663717">
        <w:rPr>
          <w:rFonts w:asciiTheme="majorHAnsi" w:hAnsiTheme="majorHAnsi"/>
          <w:sz w:val="24"/>
          <w:szCs w:val="24"/>
        </w:rPr>
        <w:t>doktoranta</w:t>
      </w:r>
      <w:r w:rsidRPr="00380A46">
        <w:rPr>
          <w:rFonts w:asciiTheme="majorHAnsi" w:hAnsiTheme="majorHAnsi"/>
          <w:sz w:val="24"/>
          <w:szCs w:val="24"/>
        </w:rPr>
        <w:t xml:space="preserve"> wskazane w części B wniosku:</w:t>
      </w:r>
    </w:p>
    <w:p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wybitnymi osiągnięciami, o których mowa w § 3 rozporządzenia</w:t>
      </w:r>
      <w:r w:rsidRPr="00380A46">
        <w:rPr>
          <w:rFonts w:asciiTheme="majorHAnsi" w:hAnsiTheme="majorHAnsi"/>
          <w:i/>
        </w:rPr>
        <w:t xml:space="preserve"> 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Szkolnictwa Wyższego z dnia </w:t>
      </w:r>
      <w:r w:rsidR="006772A9" w:rsidRPr="006772A9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663717"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 lipca 2015 r.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 w sprawie stypendiów </w:t>
      </w:r>
      <w:r w:rsidR="00AE70C6"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ministra </w:t>
      </w:r>
      <w:r w:rsidRPr="00376BB1">
        <w:rPr>
          <w:rFonts w:asciiTheme="majorHAnsi" w:hAnsiTheme="majorHAnsi"/>
          <w:i/>
          <w:color w:val="000000" w:themeColor="text1"/>
          <w:sz w:val="24"/>
          <w:szCs w:val="24"/>
        </w:rPr>
        <w:t xml:space="preserve">za wybitne osiągnięcia przyznawanych </w:t>
      </w:r>
      <w:r w:rsidR="00663717" w:rsidRPr="00376BB1">
        <w:rPr>
          <w:rFonts w:asciiTheme="majorHAnsi" w:hAnsiTheme="majorHAnsi"/>
          <w:i/>
          <w:color w:val="000000" w:themeColor="text1"/>
          <w:sz w:val="24"/>
          <w:szCs w:val="24"/>
        </w:rPr>
        <w:t>doktorantom</w:t>
      </w:r>
      <w:r w:rsidR="00701323" w:rsidRPr="00376BB1">
        <w:rPr>
          <w:rStyle w:val="Odwoanieprzypisudolnego"/>
          <w:rFonts w:asciiTheme="majorHAnsi" w:hAnsiTheme="majorHAnsi"/>
          <w:i/>
          <w:color w:val="000000" w:themeColor="text1"/>
          <w:sz w:val="24"/>
          <w:szCs w:val="24"/>
        </w:rPr>
        <w:footnoteReference w:id="1"/>
      </w:r>
      <w:r w:rsidR="00CE0360" w:rsidRPr="00376BB1">
        <w:rPr>
          <w:rFonts w:asciiTheme="majorHAnsi" w:hAnsiTheme="majorHAnsi"/>
          <w:i/>
          <w:color w:val="000000" w:themeColor="text1"/>
          <w:sz w:val="24"/>
          <w:szCs w:val="24"/>
        </w:rPr>
        <w:t>,</w:t>
      </w:r>
    </w:p>
    <w:p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 xml:space="preserve">e studiami odbywanymi przez </w:t>
      </w:r>
      <w:r w:rsidR="00663717">
        <w:rPr>
          <w:rFonts w:asciiTheme="majorHAnsi" w:hAnsiTheme="majorHAnsi"/>
          <w:i/>
          <w:sz w:val="24"/>
          <w:szCs w:val="24"/>
        </w:rPr>
        <w:t>doktoranta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663717">
        <w:rPr>
          <w:rFonts w:asciiTheme="majorHAnsi" w:hAnsiTheme="majorHAnsi"/>
          <w:i/>
          <w:sz w:val="24"/>
          <w:szCs w:val="24"/>
        </w:rPr>
        <w:br/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:rsidR="002D0AB1" w:rsidRPr="00376BB1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0"/>
          <w:szCs w:val="24"/>
        </w:rPr>
      </w:pPr>
    </w:p>
    <w:p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…............................................................. .</w:t>
      </w:r>
    </w:p>
    <w:p w:rsidR="00701323" w:rsidRPr="00376BB1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44"/>
          <w:szCs w:val="24"/>
        </w:rPr>
      </w:pP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przewodniczącego rady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podstawowej jednostki organizacyjnej uczelni</w:t>
      </w:r>
    </w:p>
    <w:p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 xml:space="preserve">albo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:rsidR="005F327E" w:rsidRPr="00F3483E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 w:rsidDel="00A35887">
        <w:rPr>
          <w:rFonts w:asciiTheme="majorHAnsi" w:hAnsiTheme="majorHAnsi"/>
          <w:sz w:val="24"/>
          <w:szCs w:val="24"/>
        </w:rPr>
        <w:t>1</w:t>
      </w:r>
      <w:r w:rsidR="00663717">
        <w:rPr>
          <w:rFonts w:asciiTheme="majorHAnsi" w:hAnsiTheme="majorHAnsi"/>
          <w:sz w:val="24"/>
          <w:szCs w:val="24"/>
        </w:rPr>
        <w:t>3</w:t>
      </w:r>
      <w:r w:rsidR="005F327E" w:rsidRPr="00F3483E" w:rsidDel="00A35887">
        <w:rPr>
          <w:rFonts w:asciiTheme="majorHAnsi" w:hAnsiTheme="majorHAnsi"/>
          <w:sz w:val="24"/>
          <w:szCs w:val="24"/>
        </w:rPr>
        <w:t>. Organ wnioskujący</w:t>
      </w:r>
    </w:p>
    <w:p w:rsidR="00F86D53" w:rsidRPr="00376BB1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t>……………………………..</w:t>
      </w:r>
    </w:p>
    <w:p w:rsidR="00663717" w:rsidRDefault="005F327E" w:rsidP="00663717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uczelni)</w:t>
      </w:r>
    </w:p>
    <w:p w:rsidR="00663717" w:rsidRDefault="00663717">
      <w:pP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br w:type="page"/>
      </w:r>
    </w:p>
    <w:p w:rsidR="00F92BD1" w:rsidRPr="00F3483E" w:rsidRDefault="00565FB7" w:rsidP="00663717">
      <w:pPr>
        <w:tabs>
          <w:tab w:val="left" w:pos="0"/>
        </w:tabs>
        <w:spacing w:line="276" w:lineRule="auto"/>
        <w:rPr>
          <w:rFonts w:asciiTheme="majorHAnsi" w:hAnsiTheme="majorHAnsi"/>
          <w:sz w:val="16"/>
        </w:rPr>
      </w:pPr>
      <w:r w:rsidRPr="00F3483E">
        <w:rPr>
          <w:rFonts w:asciiTheme="majorHAnsi" w:hAnsiTheme="majorHAnsi"/>
          <w:sz w:val="24"/>
          <w:szCs w:val="24"/>
        </w:rPr>
        <w:lastRenderedPageBreak/>
        <w:t>1</w:t>
      </w:r>
      <w:r w:rsidR="00663717">
        <w:rPr>
          <w:rFonts w:asciiTheme="majorHAnsi" w:hAnsiTheme="majorHAnsi"/>
          <w:sz w:val="24"/>
          <w:szCs w:val="24"/>
        </w:rPr>
        <w:t>4</w:t>
      </w:r>
      <w:r w:rsidR="00F92BD1" w:rsidRPr="00F3483E">
        <w:rPr>
          <w:rFonts w:asciiTheme="majorHAnsi" w:hAnsiTheme="majorHAnsi"/>
          <w:sz w:val="24"/>
          <w:szCs w:val="24"/>
        </w:rPr>
        <w:t xml:space="preserve">. Opinia Ministra Obrony Narodowej w przypadku </w:t>
      </w:r>
      <w:r w:rsidR="00663717">
        <w:rPr>
          <w:rFonts w:asciiTheme="majorHAnsi" w:hAnsiTheme="majorHAnsi"/>
          <w:sz w:val="24"/>
          <w:szCs w:val="24"/>
        </w:rPr>
        <w:t>doktorantów</w:t>
      </w:r>
      <w:r w:rsidR="00F92BD1" w:rsidRPr="00F3483E">
        <w:rPr>
          <w:rFonts w:asciiTheme="majorHAnsi" w:hAnsiTheme="majorHAnsi"/>
          <w:sz w:val="24"/>
          <w:szCs w:val="24"/>
        </w:rPr>
        <w:t xml:space="preserve"> uczelni wojskowych</w:t>
      </w:r>
    </w:p>
    <w:p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…………………………………</w:t>
      </w:r>
    </w:p>
    <w:p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F3483E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3483E">
        <w:rPr>
          <w:rFonts w:asciiTheme="majorHAnsi" w:hAnsiTheme="majorHAnsi"/>
          <w:sz w:val="24"/>
          <w:szCs w:val="24"/>
          <w:u w:val="single"/>
        </w:rPr>
        <w:t>Załącznik:</w:t>
      </w:r>
    </w:p>
    <w:p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Oświadczenie </w:t>
      </w:r>
      <w:r w:rsidR="00663717">
        <w:rPr>
          <w:rFonts w:asciiTheme="majorHAnsi" w:hAnsiTheme="majorHAnsi"/>
          <w:sz w:val="24"/>
          <w:szCs w:val="24"/>
        </w:rPr>
        <w:t>doktoranta</w:t>
      </w:r>
      <w:r w:rsidRPr="00380A46">
        <w:rPr>
          <w:rFonts w:asciiTheme="majorHAnsi" w:hAnsiTheme="majorHAnsi"/>
          <w:sz w:val="24"/>
          <w:szCs w:val="24"/>
        </w:rPr>
        <w:t xml:space="preserve">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>przypadku przyznania stypendium – na stronie internetowej urzędu obsługującego ministra, który przyznał stypendium.</w:t>
      </w:r>
    </w:p>
    <w:p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>CZĘŚĆ 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 w:rsidR="007D5802" w:rsidRPr="00380A46">
        <w:rPr>
          <w:rFonts w:asciiTheme="majorHAnsi" w:hAnsiTheme="majorHAnsi"/>
          <w:sz w:val="24"/>
          <w:szCs w:val="24"/>
        </w:rPr>
        <w:t xml:space="preserve">                    </w:t>
      </w:r>
      <w:r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  </w:t>
      </w:r>
      <w:r w:rsidRPr="00380A46">
        <w:rPr>
          <w:rFonts w:asciiTheme="majorHAnsi" w:hAnsiTheme="majorHAnsi"/>
          <w:sz w:val="24"/>
          <w:szCs w:val="24"/>
        </w:rPr>
        <w:t xml:space="preserve"> |</w:t>
      </w:r>
      <w:r w:rsidR="00376BB1">
        <w:rPr>
          <w:rFonts w:asciiTheme="majorHAnsi" w:hAnsiTheme="majorHAnsi"/>
          <w:b/>
          <w:sz w:val="48"/>
          <w:szCs w:val="24"/>
        </w:rPr>
        <w:t>D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</w:t>
      </w:r>
      <w:r w:rsidR="00380A46">
        <w:rPr>
          <w:rFonts w:asciiTheme="majorHAnsi" w:hAnsiTheme="majorHAnsi"/>
          <w:sz w:val="16"/>
          <w:szCs w:val="24"/>
        </w:rPr>
        <w:t xml:space="preserve"> </w:t>
      </w:r>
      <w:r w:rsidRPr="00380A46">
        <w:rPr>
          <w:rFonts w:asciiTheme="majorHAnsi" w:hAnsiTheme="majorHAnsi"/>
          <w:sz w:val="16"/>
          <w:szCs w:val="24"/>
        </w:rPr>
        <w:t>wypełnia właściwy minister)</w:t>
      </w:r>
    </w:p>
    <w:p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 xml:space="preserve">WYKAZ WYBITNYCH OSIĄGNIĘĆ </w:t>
      </w:r>
      <w:r w:rsidR="00376BB1">
        <w:rPr>
          <w:rFonts w:asciiTheme="majorHAnsi" w:hAnsiTheme="majorHAnsi"/>
          <w:b/>
          <w:sz w:val="24"/>
          <w:szCs w:val="24"/>
        </w:rPr>
        <w:t>DOKTORANTA</w:t>
      </w:r>
    </w:p>
    <w:p w:rsidR="00B957B0" w:rsidRPr="00380A46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14"/>
          <w:szCs w:val="24"/>
        </w:rPr>
      </w:pPr>
    </w:p>
    <w:p w:rsidR="00264EC6" w:rsidRPr="00773712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773712">
        <w:rPr>
          <w:rFonts w:asciiTheme="majorHAnsi" w:hAnsiTheme="majorHAnsi"/>
          <w:sz w:val="24"/>
          <w:szCs w:val="24"/>
        </w:rPr>
        <w:t xml:space="preserve">obszar </w:t>
      </w:r>
      <w:r w:rsidRPr="00773712">
        <w:rPr>
          <w:rFonts w:asciiTheme="majorHAnsi" w:hAnsiTheme="majorHAnsi"/>
          <w:sz w:val="24"/>
          <w:szCs w:val="24"/>
        </w:rPr>
        <w:t>sztuki</w:t>
      </w:r>
      <w:r w:rsidR="00F86D53" w:rsidRPr="00773712">
        <w:rPr>
          <w:rFonts w:asciiTheme="majorHAnsi" w:hAnsiTheme="majorHAnsi"/>
          <w:sz w:val="24"/>
          <w:szCs w:val="24"/>
        </w:rPr>
        <w:t>:</w:t>
      </w:r>
      <w:r w:rsidRPr="0077371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 w:val="24"/>
            <w:szCs w:val="24"/>
          </w:rPr>
          <w:alias w:val="Obszar"/>
          <w:tag w:val="Obszar"/>
          <w:id w:val="1125431964"/>
          <w:placeholder>
            <w:docPart w:val="DefaultPlaceholder_1082065159"/>
          </w:placeholder>
          <w:showingPlcHdr/>
          <w:dropDownList>
            <w:listItem w:value="Wybierz element."/>
            <w:listItem w:displayText="nauk humanistycznych" w:value="nauk humanistycznych"/>
            <w:listItem w:displayText="nauk społecznych" w:value="nauk społecznych"/>
            <w:listItem w:displayText="nauk ścisłych" w:value="nauk ścisłych"/>
            <w:listItem w:displayText="nauk przyrodniczych" w:value="nauk przyrodniczych"/>
            <w:listItem w:displayText="nauk technicznych" w:value="nauk technicznych"/>
            <w:listItem w:displayText="nauk rolniczych, leśnych i weterynaryjnych" w:value="nauk rolniczych, leśnych i weterynaryjnych"/>
            <w:listItem w:displayText="nauk medycznych i nauk o zdrowiu oraz nauk o kulturze fizycznej" w:value="nauk medycznych i nauk o zdrowiu oraz nauk o kulturze fizycznej"/>
            <w:listItem w:displayText="sztuki" w:value="sztuki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376BB1" w:rsidRPr="00773712" w:rsidRDefault="00376BB1" w:rsidP="00376BB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Nazwa dziedziny nauki lub sztuki: </w:t>
      </w:r>
      <w:sdt>
        <w:sdtPr>
          <w:rPr>
            <w:rStyle w:val="11S"/>
            <w:sz w:val="24"/>
            <w:szCs w:val="24"/>
          </w:rPr>
          <w:alias w:val="Dziedzina"/>
          <w:tag w:val="Dziedzina"/>
          <w:id w:val="-581142979"/>
          <w:placeholder>
            <w:docPart w:val="CA5654C6867443B596AC6DF875130743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76BB1" w:rsidRPr="00773712" w:rsidRDefault="00376BB1" w:rsidP="00376BB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Nazwa dyscypliny naukowej lub artystycznej: </w:t>
      </w:r>
      <w:sdt>
        <w:sdtPr>
          <w:rPr>
            <w:rStyle w:val="11S"/>
            <w:sz w:val="24"/>
            <w:szCs w:val="24"/>
          </w:rPr>
          <w:alias w:val="Dyscyplina"/>
          <w:tag w:val="Dyscyplina"/>
          <w:id w:val="783232698"/>
          <w:placeholder>
            <w:docPart w:val="4896F35B176D45AFA0BD4230403DC8AB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</w:rPr>
        </w:sdtEndPr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430A9F" w:rsidRPr="00AB0D20" w:rsidRDefault="00F3483E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73712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6663D8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r w:rsidRPr="006772A9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6772A9" w:rsidRPr="006772A9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376BB1" w:rsidRPr="006772A9">
        <w:rPr>
          <w:rFonts w:asciiTheme="majorHAnsi" w:hAnsiTheme="majorHAnsi"/>
          <w:i/>
          <w:color w:val="000000" w:themeColor="text1"/>
          <w:sz w:val="24"/>
          <w:szCs w:val="24"/>
        </w:rPr>
        <w:t xml:space="preserve"> lipca </w:t>
      </w:r>
      <w:r w:rsidR="00376BB1" w:rsidRPr="006663D8">
        <w:rPr>
          <w:rFonts w:asciiTheme="majorHAnsi" w:hAnsiTheme="majorHAnsi"/>
          <w:i/>
          <w:sz w:val="24"/>
          <w:szCs w:val="24"/>
        </w:rPr>
        <w:t xml:space="preserve">2015 r. </w:t>
      </w:r>
      <w:r w:rsidRPr="006663D8">
        <w:rPr>
          <w:rFonts w:asciiTheme="majorHAnsi" w:hAnsiTheme="majorHAnsi"/>
          <w:i/>
          <w:sz w:val="24"/>
          <w:szCs w:val="24"/>
        </w:rPr>
        <w:t xml:space="preserve">w sprawie stypendiów ministra za wybitne osiągnięcia przyznawanych </w:t>
      </w:r>
      <w:r w:rsidR="008A25E1" w:rsidRPr="006663D8">
        <w:rPr>
          <w:rFonts w:asciiTheme="majorHAnsi" w:hAnsiTheme="majorHAnsi"/>
          <w:i/>
          <w:sz w:val="24"/>
          <w:szCs w:val="24"/>
        </w:rPr>
        <w:t>doktorantom</w:t>
      </w:r>
      <w:r w:rsidRPr="006663D8">
        <w:rPr>
          <w:rFonts w:asciiTheme="majorHAnsi" w:hAnsiTheme="majorHAnsi"/>
          <w:i/>
          <w:sz w:val="24"/>
          <w:szCs w:val="24"/>
        </w:rPr>
        <w:t xml:space="preserve"> </w:t>
      </w:r>
      <w:r w:rsidRPr="00773712">
        <w:rPr>
          <w:rFonts w:asciiTheme="majorHAnsi" w:hAnsiTheme="majorHAnsi"/>
          <w:sz w:val="24"/>
          <w:szCs w:val="24"/>
        </w:rPr>
        <w:t xml:space="preserve">obejmujący osiągnięcia podlegające ocenie </w:t>
      </w:r>
      <w:r w:rsidR="0008340E" w:rsidRPr="00773712">
        <w:rPr>
          <w:rFonts w:asciiTheme="majorHAnsi" w:hAnsiTheme="majorHAnsi"/>
          <w:sz w:val="24"/>
          <w:szCs w:val="24"/>
        </w:rPr>
        <w:t xml:space="preserve">– </w:t>
      </w:r>
      <w:r w:rsidR="00430A9F" w:rsidRPr="00773712">
        <w:rPr>
          <w:rFonts w:asciiTheme="majorHAnsi" w:hAnsiTheme="majorHAnsi"/>
          <w:sz w:val="24"/>
          <w:szCs w:val="24"/>
        </w:rPr>
        <w:t>od dnia</w:t>
      </w:r>
      <w:r w:rsidR="00F209B2">
        <w:rPr>
          <w:rFonts w:asciiTheme="majorHAnsi" w:hAnsiTheme="majorHAnsi"/>
          <w:sz w:val="24"/>
          <w:szCs w:val="24"/>
        </w:rPr>
        <w:br/>
      </w:r>
      <w:sdt>
        <w:sdtPr>
          <w:rPr>
            <w:rFonts w:asciiTheme="majorHAnsi" w:hAnsiTheme="majorHAnsi"/>
            <w:b/>
            <w:sz w:val="24"/>
            <w:szCs w:val="24"/>
          </w:rPr>
          <w:id w:val="-347787320"/>
          <w:placeholder>
            <w:docPart w:val="DefaultPlaceholder_1082065160"/>
          </w:placeholder>
          <w:showingPlcHdr/>
          <w:date w:fullDate="2014-10-08T00:00:00Z"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="00380350" w:rsidRPr="00773712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  <w:r w:rsidR="00F86D53" w:rsidRPr="00773712">
        <w:rPr>
          <w:rFonts w:asciiTheme="majorHAnsi" w:hAnsiTheme="majorHAnsi"/>
          <w:b/>
          <w:sz w:val="24"/>
          <w:szCs w:val="24"/>
        </w:rPr>
        <w:t xml:space="preserve"> r.</w:t>
      </w:r>
      <w:r w:rsidR="00430A9F" w:rsidRPr="00773712">
        <w:rPr>
          <w:rFonts w:asciiTheme="majorHAnsi" w:hAnsiTheme="majorHAnsi"/>
          <w:sz w:val="24"/>
          <w:szCs w:val="24"/>
        </w:rPr>
        <w:t xml:space="preserve"> do dnia </w:t>
      </w:r>
      <w:r w:rsidR="00E86A65">
        <w:rPr>
          <w:rFonts w:asciiTheme="majorHAnsi" w:hAnsiTheme="majorHAnsi"/>
          <w:b/>
          <w:sz w:val="24"/>
          <w:szCs w:val="24"/>
        </w:rPr>
        <w:t>30-09-2017</w:t>
      </w:r>
      <w:bookmarkStart w:id="0" w:name="_GoBack"/>
      <w:bookmarkEnd w:id="0"/>
      <w:r w:rsidR="004A6F4C" w:rsidRPr="004A6F4C">
        <w:rPr>
          <w:rFonts w:asciiTheme="majorHAnsi" w:hAnsiTheme="majorHAnsi"/>
          <w:b/>
          <w:sz w:val="24"/>
          <w:szCs w:val="24"/>
        </w:rPr>
        <w:t xml:space="preserve"> r.</w:t>
      </w:r>
    </w:p>
    <w:p w:rsidR="001663D3" w:rsidRPr="00B957B0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57D7" w:rsidRPr="00376BB1" w:rsidRDefault="00232B8E" w:rsidP="00376BB1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76BB1" w:rsidRPr="00376BB1">
        <w:rPr>
          <w:rFonts w:asciiTheme="majorHAnsi" w:hAnsiTheme="majorHAnsi"/>
          <w:sz w:val="24"/>
          <w:szCs w:val="24"/>
        </w:rPr>
        <w:t>autorstwo lub współautorstwo publikacji naukowych w czasopismach naukowych ujętych</w:t>
      </w:r>
      <w:r w:rsidR="00376BB1">
        <w:rPr>
          <w:rFonts w:asciiTheme="majorHAnsi" w:hAnsiTheme="majorHAnsi"/>
          <w:sz w:val="24"/>
          <w:szCs w:val="24"/>
        </w:rPr>
        <w:t xml:space="preserve"> </w:t>
      </w:r>
      <w:r w:rsidR="00376BB1" w:rsidRPr="00376BB1">
        <w:rPr>
          <w:rFonts w:asciiTheme="majorHAnsi" w:hAnsiTheme="majorHAnsi"/>
          <w:sz w:val="24"/>
          <w:szCs w:val="24"/>
        </w:rPr>
        <w:t xml:space="preserve">w części A lub C wykazu ogłoszonego przez ministra właściwego do spraw nauki zgodnie </w:t>
      </w:r>
      <w:r w:rsidR="00376BB1">
        <w:rPr>
          <w:rFonts w:asciiTheme="majorHAnsi" w:hAnsiTheme="majorHAnsi"/>
          <w:sz w:val="24"/>
          <w:szCs w:val="24"/>
        </w:rPr>
        <w:br/>
      </w:r>
      <w:r w:rsidR="00376BB1" w:rsidRPr="00376BB1">
        <w:rPr>
          <w:rFonts w:asciiTheme="majorHAnsi" w:hAnsiTheme="majorHAnsi"/>
          <w:sz w:val="24"/>
          <w:szCs w:val="24"/>
        </w:rPr>
        <w:t xml:space="preserve">z przepisami wydanymi na podstawie art. 44 ust. 2 ustawy z dnia 30 kwietnia 2010 r. </w:t>
      </w:r>
      <w:r w:rsidR="00376BB1">
        <w:rPr>
          <w:rFonts w:asciiTheme="majorHAnsi" w:hAnsiTheme="majorHAnsi"/>
          <w:sz w:val="24"/>
          <w:szCs w:val="24"/>
        </w:rPr>
        <w:br/>
      </w:r>
      <w:r w:rsidR="00376BB1" w:rsidRPr="00376BB1">
        <w:rPr>
          <w:rFonts w:asciiTheme="majorHAnsi" w:hAnsiTheme="majorHAnsi"/>
          <w:sz w:val="24"/>
          <w:szCs w:val="24"/>
        </w:rPr>
        <w:t xml:space="preserve">o zasadach finansowania nauki (Dz. U. z 2014 r. poz. 1620 oraz z 2015 r. poz. 249) </w:t>
      </w:r>
      <w:r w:rsidR="00376BB1">
        <w:rPr>
          <w:rFonts w:asciiTheme="majorHAnsi" w:hAnsiTheme="majorHAnsi"/>
          <w:sz w:val="24"/>
          <w:szCs w:val="24"/>
        </w:rPr>
        <w:br/>
      </w:r>
      <w:r w:rsidR="00376BB1" w:rsidRPr="00376BB1">
        <w:rPr>
          <w:rFonts w:asciiTheme="majorHAnsi" w:hAnsiTheme="majorHAnsi"/>
          <w:sz w:val="24"/>
          <w:szCs w:val="24"/>
        </w:rPr>
        <w:t>o zasięgu międzynarodowym lub w formie książki o zasięgu co najmniej krajowym, z wyłączeniem publikacji pokonferencyjnych</w:t>
      </w:r>
      <w:r w:rsidR="00C41A5E" w:rsidRPr="00376BB1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807AC4" w:rsidRDefault="008D0A96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08340E" w:rsidRDefault="00376BB1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376BB1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tytuł publikacji (artykułu/rozdziału książki/książki), miejsce publikacji (tytuł czasopisma/książki), rodzaj publikacji (artykuł w czasopiśmie/książka/monografia), język publikacji, autorstwo (autor/współautor – wkład procentowy), nazwa wydawnictwa, miejsce wydania, miesiąc i rok wydania (data druku/data dostępu), numer ISBN/ISSN (jeżeli został nadany).</w:t>
      </w:r>
    </w:p>
    <w:p w:rsidR="00376BB1" w:rsidRPr="00B957B0" w:rsidRDefault="00376BB1" w:rsidP="00376BB1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232B8E" w:rsidP="00376BB1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76BB1" w:rsidRPr="00376BB1">
        <w:rPr>
          <w:rFonts w:asciiTheme="majorHAnsi" w:hAnsiTheme="majorHAnsi"/>
          <w:sz w:val="24"/>
          <w:szCs w:val="24"/>
        </w:rPr>
        <w:t>znaczący udział w projektach badawczych realizowanych samodzielnie przez uczelnię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8D0A96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F3207C" w:rsidRDefault="00376BB1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376BB1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projektu, okres uczestnictwa w projekcie, pełnioną funkcję w projekcie (kierownik projektu/główny wykonawca/wykonawca), opis wykonywanych zadań, cel i efekty udziału w projekcie.</w:t>
      </w:r>
    </w:p>
    <w:p w:rsidR="00376BB1" w:rsidRPr="00B957B0" w:rsidRDefault="00376BB1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76BB1" w:rsidRPr="00232B8E">
        <w:rPr>
          <w:rFonts w:asciiTheme="majorHAnsi" w:hAnsiTheme="majorHAnsi"/>
          <w:sz w:val="24"/>
          <w:szCs w:val="24"/>
        </w:rPr>
        <w:t>znaczący udział w projektach badawczych realizowanych przez uczelnię we współpracy</w:t>
      </w:r>
      <w:r>
        <w:rPr>
          <w:rFonts w:asciiTheme="majorHAnsi" w:hAnsiTheme="majorHAnsi"/>
          <w:sz w:val="24"/>
          <w:szCs w:val="24"/>
        </w:rPr>
        <w:br/>
      </w:r>
      <w:r w:rsidR="00376BB1" w:rsidRPr="00232B8E">
        <w:rPr>
          <w:rFonts w:asciiTheme="majorHAnsi" w:hAnsiTheme="majorHAnsi"/>
          <w:sz w:val="24"/>
          <w:szCs w:val="24"/>
        </w:rPr>
        <w:t>z innymi uczelniami lub jednostkami naukowymi, w tym zagranicznymi</w:t>
      </w:r>
      <w:r w:rsidR="009857D7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8D0A96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476C2B" w:rsidRDefault="00232B8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projektu, okres uczestnictwa w projekcie, nazwę uczelni lub jednostki naukowej współrealizującej projekt, pełnioną funkcję w projekcie (kierownik projektu/główny wykonawca/wykonawca), opis wykonywanych zadań, cel i efekty współpracy przy realizacji projektu.</w:t>
      </w:r>
    </w:p>
    <w:p w:rsidR="00232B8E" w:rsidRPr="00B957B0" w:rsidRDefault="00232B8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>autorstwo lub współautorstwo wynalazku, wzoru użytkowego, wzoru przemysłowego, topografii układu scalonego lub wyhodowanej albo odkrytej i wyprowadzonej odmiany rośliny, na które udzielono odpowiednio patentu na wynalazek, prawa ochronnego na wzór użytkowy, prawa z rejestracji wzoru przemysłowego, prawa z rejestracji topografii układu scalonego lub przyznano wyłączne prawo do odmiany rośliny</w:t>
      </w:r>
      <w:r w:rsidR="00F3483E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8D0A96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3483E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i opis wynalazku, wzoru użytkowego, wzoru przemysłowego, topografii układu scalonego lub wyhodowanej albo odkrytej i wyprowadzonej odmiany rośliny oraz odpowiednio numer patentu na wynalazek, prawa ochronnego na wzór użytkowy, prawa z rejestracji wzoru przemysłowego, prawa z rejestracji topografii układu scalonego lub numer wpisu w księdze ochrony wyłącznego prawa do odmiany rośliny, datę i miejsce rejestracji, zasięg rejestracji (krajowy/międzynarodowy), autorstwo (autor/współautor – wkład procentowy).</w:t>
      </w:r>
    </w:p>
    <w:p w:rsidR="00232B8E" w:rsidRPr="00B957B0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>referaty własne wygłoszone samodzielnie na międzynarodowych konferencjach naukowych, w których uczestniczyli prelegenci co najmniej z pięciu zagranicznych ośrodków akademickich</w:t>
      </w:r>
      <w:r w:rsidR="009857D7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8D0A96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Default="00232B8E" w:rsidP="00232B8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i miejsce konferencji, nazwę konferencji, zasięg konferencji (zagraniczna/międzynarodowa/ogólnopolska), liczbę zagranicznych ośrodków akademickich reprezentowanych na konferencji, nazwę organizatora konferencji, tytuł referatu.</w:t>
      </w:r>
    </w:p>
    <w:p w:rsidR="00232B8E" w:rsidRPr="00B957B0" w:rsidRDefault="00232B8E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9857D7" w:rsidRPr="00232B8E" w:rsidRDefault="00232B8E" w:rsidP="00232B8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sz w:val="24"/>
          <w:szCs w:val="24"/>
        </w:rPr>
        <w:t>nagrody uzyskane w konkursach o zasięgu międzynarodowym, w których uczestniczyli</w:t>
      </w: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 xml:space="preserve">doktoranci lub naukowcy co najmniej z pięciu </w:t>
      </w:r>
      <w:r>
        <w:rPr>
          <w:rFonts w:asciiTheme="majorHAnsi" w:hAnsiTheme="majorHAnsi"/>
          <w:sz w:val="24"/>
          <w:szCs w:val="24"/>
        </w:rPr>
        <w:t xml:space="preserve">państw, z wyłączeniem konkursów </w:t>
      </w:r>
      <w:r w:rsidRPr="00232B8E">
        <w:rPr>
          <w:rFonts w:asciiTheme="majorHAnsi" w:hAnsiTheme="majorHAnsi"/>
          <w:sz w:val="24"/>
          <w:szCs w:val="24"/>
        </w:rPr>
        <w:t>organizowanych w ramach konferencji oraz konkursów</w:t>
      </w:r>
      <w:r>
        <w:rPr>
          <w:rFonts w:asciiTheme="majorHAnsi" w:hAnsiTheme="majorHAnsi"/>
          <w:sz w:val="24"/>
          <w:szCs w:val="24"/>
        </w:rPr>
        <w:t xml:space="preserve"> o przyznanie innych stypendiów</w:t>
      </w:r>
      <w:r w:rsidR="009857D7" w:rsidRPr="00232B8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8D0A96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3207C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232B8E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232B8E" w:rsidP="00232B8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sz w:val="24"/>
          <w:szCs w:val="24"/>
        </w:rPr>
        <w:lastRenderedPageBreak/>
        <w:t>autorstwo, współautorstwo lub wykonanie dzieł artystycznych, w tym plastycznych, muzycznych, teatralnych lub filmowych, zaprezentowanych publicznie na festiwalach, wystawach lub przeglądach o znaczeniu międzynarodowym lub wydanych w nakładzie co najmniej 500 egzemplarzy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8D0A96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6A069C" w:rsidRDefault="00232B8E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prezentacji lub wydania dzieła, tytuł dzieła artystycznego (pracy plastycznej/utworu muzycznego/sztuki teatralnej/filmu), miejsce prezentacji lub wydania (nazwa wystawy/galerii/teatru/koncertu), nakład, nazwę wydawcy/organizatora prezentacji, numer ISAN/ISBN (jeżeli został nadany), znaczenie festiwalu/wystawy/przeglądu (krajowe/ zagraniczne/międzynarodowe).</w:t>
      </w:r>
    </w:p>
    <w:p w:rsidR="00232B8E" w:rsidRPr="00B957B0" w:rsidRDefault="00232B8E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3483E" w:rsidRPr="00F3483E" w:rsidRDefault="00232B8E" w:rsidP="00232B8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sz w:val="24"/>
          <w:szCs w:val="24"/>
        </w:rPr>
        <w:t>autorstwo lub współautorstwo wynalazku, wzoru użytkowego lub wzoru przemysłowego, na które udzielono odpowiednio patentu na wynalazek, prawa ochronnego na wzór użytkowy lub prawa z rejestracji wzoru przemysłowego</w:t>
      </w:r>
      <w:r w:rsidR="00F3483E" w:rsidRPr="00F3483E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8D0A96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F3207C" w:rsidRDefault="00232B8E" w:rsidP="00232B8E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nazwę i opis wynalazku, wzoru użytkowego lub wzoru przemysłowego oraz odpowiednio numer patentu na wynalazek, prawa ochronnego na wzór użytkowy lub prawa </w:t>
      </w: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br/>
      </w: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z rejestracji wzoru przemysłowego, datę i miejsce rejestracji, zasięg rejestracji (krajowy/międzynarodowy), autorstwo (autor/współautor – wkład procentowy).</w:t>
      </w:r>
    </w:p>
    <w:p w:rsidR="00232B8E" w:rsidRPr="00B957B0" w:rsidRDefault="00232B8E" w:rsidP="00232B8E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232B8E" w:rsidP="00232B8E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232B8E">
        <w:rPr>
          <w:rFonts w:asciiTheme="majorHAnsi" w:hAnsiTheme="majorHAnsi"/>
          <w:sz w:val="24"/>
          <w:szCs w:val="24"/>
        </w:rPr>
        <w:t>nagrody uzyskane w konkursach artystycznych o znaczeniu międzynarodowym, w których brali udział uczestnicy co najmniej z pięciu państw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EndPr/>
          <w:sdtContent>
            <w:p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r>
                <w:rPr>
                  <w:rFonts w:asciiTheme="majorHAnsi" w:hAnsiTheme="majorHAnsi"/>
                  <w:sz w:val="24"/>
                  <w:szCs w:val="24"/>
                </w:rPr>
                <w:t>opis osiągnięcia</w:t>
              </w:r>
            </w:p>
            <w:p w:rsidR="00B957B0" w:rsidRPr="00807AC4" w:rsidRDefault="008D0A96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F0070C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datę i miejsce uzyskania nagrody, nazwę konkursu, uzyskane miejsce, uzyskaną nagrodę, rodzaj nagrody (indywidualna/zespołowa), liczbę uczestników konkursu, liczbę państw reprezentowanych w konkursie, nazwę organizatora konkursu.</w:t>
      </w:r>
    </w:p>
    <w:p w:rsidR="00232B8E" w:rsidRPr="00B957B0" w:rsidRDefault="00232B8E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EndPr/>
      <w:sdtContent>
        <w:p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B957B0" w:rsidRPr="00B957B0" w:rsidRDefault="008D0A96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01323" w:rsidRPr="00B957B0" w:rsidRDefault="00232B8E" w:rsidP="00232B8E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32B8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zawodów, datę i miejsce zawodów, dyscyplinę sportową, kategorię wiekową, uzyskane miejsce w zawodach, typ rywalizacji (indywidualna/drużynowa).</w:t>
      </w:r>
    </w:p>
    <w:p w:rsidR="00701323" w:rsidRPr="00380A46" w:rsidRDefault="00701323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701323" w:rsidRPr="00380A46" w:rsidSect="00B957B0">
      <w:footerReference w:type="default" r:id="rId8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A96" w:rsidRDefault="008D0A96">
      <w:r>
        <w:separator/>
      </w:r>
    </w:p>
  </w:endnote>
  <w:endnote w:type="continuationSeparator" w:id="0">
    <w:p w:rsidR="008D0A96" w:rsidRDefault="008D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A96" w:rsidRDefault="008D0A96">
      <w:r>
        <w:separator/>
      </w:r>
    </w:p>
  </w:footnote>
  <w:footnote w:type="continuationSeparator" w:id="0">
    <w:p w:rsidR="008D0A96" w:rsidRDefault="008D0A96">
      <w:r>
        <w:continuationSeparator/>
      </w:r>
    </w:p>
  </w:footnote>
  <w:footnote w:id="1">
    <w:p w:rsidR="00344F22" w:rsidRDefault="00344F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</w:t>
      </w:r>
      <w:r w:rsidRPr="00B24DE5">
        <w:rPr>
          <w:sz w:val="16"/>
        </w:rPr>
        <w:t>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30"/>
  </w:num>
  <w:num w:numId="3">
    <w:abstractNumId w:val="19"/>
  </w:num>
  <w:num w:numId="4">
    <w:abstractNumId w:val="23"/>
  </w:num>
  <w:num w:numId="5">
    <w:abstractNumId w:val="7"/>
  </w:num>
  <w:num w:numId="6">
    <w:abstractNumId w:val="29"/>
  </w:num>
  <w:num w:numId="7">
    <w:abstractNumId w:val="15"/>
  </w:num>
  <w:num w:numId="8">
    <w:abstractNumId w:val="9"/>
  </w:num>
  <w:num w:numId="9">
    <w:abstractNumId w:val="31"/>
  </w:num>
  <w:num w:numId="10">
    <w:abstractNumId w:val="20"/>
  </w:num>
  <w:num w:numId="11">
    <w:abstractNumId w:val="32"/>
  </w:num>
  <w:num w:numId="12">
    <w:abstractNumId w:val="11"/>
  </w:num>
  <w:num w:numId="13">
    <w:abstractNumId w:val="14"/>
  </w:num>
  <w:num w:numId="14">
    <w:abstractNumId w:val="24"/>
  </w:num>
  <w:num w:numId="15">
    <w:abstractNumId w:val="27"/>
  </w:num>
  <w:num w:numId="16">
    <w:abstractNumId w:val="1"/>
  </w:num>
  <w:num w:numId="17">
    <w:abstractNumId w:val="6"/>
  </w:num>
  <w:num w:numId="18">
    <w:abstractNumId w:val="10"/>
  </w:num>
  <w:num w:numId="19">
    <w:abstractNumId w:val="25"/>
  </w:num>
  <w:num w:numId="20">
    <w:abstractNumId w:val="8"/>
  </w:num>
  <w:num w:numId="21">
    <w:abstractNumId w:val="2"/>
  </w:num>
  <w:num w:numId="22">
    <w:abstractNumId w:val="5"/>
  </w:num>
  <w:num w:numId="23">
    <w:abstractNumId w:val="26"/>
  </w:num>
  <w:num w:numId="24">
    <w:abstractNumId w:val="21"/>
  </w:num>
  <w:num w:numId="25">
    <w:abstractNumId w:val="22"/>
  </w:num>
  <w:num w:numId="26">
    <w:abstractNumId w:val="16"/>
  </w:num>
  <w:num w:numId="27">
    <w:abstractNumId w:val="12"/>
  </w:num>
  <w:num w:numId="28">
    <w:abstractNumId w:val="4"/>
  </w:num>
  <w:num w:numId="29">
    <w:abstractNumId w:val="33"/>
  </w:num>
  <w:num w:numId="30">
    <w:abstractNumId w:val="17"/>
  </w:num>
  <w:num w:numId="31">
    <w:abstractNumId w:val="13"/>
  </w:num>
  <w:num w:numId="32">
    <w:abstractNumId w:val="18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72C9A"/>
    <w:rsid w:val="000745B5"/>
    <w:rsid w:val="00075B18"/>
    <w:rsid w:val="0007621F"/>
    <w:rsid w:val="00077C72"/>
    <w:rsid w:val="000818AB"/>
    <w:rsid w:val="000822C6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940"/>
    <w:rsid w:val="00095706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7599"/>
    <w:rsid w:val="000D0160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4261"/>
    <w:rsid w:val="001244B7"/>
    <w:rsid w:val="00130916"/>
    <w:rsid w:val="00130F5D"/>
    <w:rsid w:val="00131326"/>
    <w:rsid w:val="00132491"/>
    <w:rsid w:val="00136228"/>
    <w:rsid w:val="00137270"/>
    <w:rsid w:val="00137C07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77B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EAA"/>
    <w:rsid w:val="001E5814"/>
    <w:rsid w:val="001E7693"/>
    <w:rsid w:val="001F1003"/>
    <w:rsid w:val="001F3555"/>
    <w:rsid w:val="001F5A56"/>
    <w:rsid w:val="001F6F86"/>
    <w:rsid w:val="00200F45"/>
    <w:rsid w:val="002045CF"/>
    <w:rsid w:val="002052E2"/>
    <w:rsid w:val="00205DCF"/>
    <w:rsid w:val="002071FC"/>
    <w:rsid w:val="00211449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9DC"/>
    <w:rsid w:val="00346BA8"/>
    <w:rsid w:val="00347376"/>
    <w:rsid w:val="003519FD"/>
    <w:rsid w:val="0035260A"/>
    <w:rsid w:val="00355A04"/>
    <w:rsid w:val="00356B91"/>
    <w:rsid w:val="00360655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350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6F4C"/>
    <w:rsid w:val="004A7A50"/>
    <w:rsid w:val="004A7DF6"/>
    <w:rsid w:val="004B0CF3"/>
    <w:rsid w:val="004B13A0"/>
    <w:rsid w:val="004B328D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343F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90310"/>
    <w:rsid w:val="0059136F"/>
    <w:rsid w:val="00592766"/>
    <w:rsid w:val="00595F83"/>
    <w:rsid w:val="00597A3F"/>
    <w:rsid w:val="005A3B25"/>
    <w:rsid w:val="005A4288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3717"/>
    <w:rsid w:val="006653BF"/>
    <w:rsid w:val="006663D8"/>
    <w:rsid w:val="0066725F"/>
    <w:rsid w:val="00674C39"/>
    <w:rsid w:val="00675625"/>
    <w:rsid w:val="006772A9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D10A7"/>
    <w:rsid w:val="006D455B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3712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25E1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0A96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7BB7"/>
    <w:rsid w:val="0090128F"/>
    <w:rsid w:val="0090135B"/>
    <w:rsid w:val="009026FF"/>
    <w:rsid w:val="009064B3"/>
    <w:rsid w:val="00906A3F"/>
    <w:rsid w:val="00911430"/>
    <w:rsid w:val="00912353"/>
    <w:rsid w:val="00912989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0FCA"/>
    <w:rsid w:val="00982AAB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677C"/>
    <w:rsid w:val="00A37081"/>
    <w:rsid w:val="00A373C6"/>
    <w:rsid w:val="00A37527"/>
    <w:rsid w:val="00A376DE"/>
    <w:rsid w:val="00A37B78"/>
    <w:rsid w:val="00A412A6"/>
    <w:rsid w:val="00A417EF"/>
    <w:rsid w:val="00A43E35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0D20"/>
    <w:rsid w:val="00AB1411"/>
    <w:rsid w:val="00AC30AF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B0290D"/>
    <w:rsid w:val="00B05D80"/>
    <w:rsid w:val="00B07128"/>
    <w:rsid w:val="00B110C2"/>
    <w:rsid w:val="00B11C54"/>
    <w:rsid w:val="00B1265F"/>
    <w:rsid w:val="00B126C6"/>
    <w:rsid w:val="00B12F5B"/>
    <w:rsid w:val="00B13D3B"/>
    <w:rsid w:val="00B15448"/>
    <w:rsid w:val="00B16E90"/>
    <w:rsid w:val="00B17EE6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76E8"/>
    <w:rsid w:val="00DC260C"/>
    <w:rsid w:val="00DC5594"/>
    <w:rsid w:val="00DD197D"/>
    <w:rsid w:val="00DD1D27"/>
    <w:rsid w:val="00DD3CE5"/>
    <w:rsid w:val="00DD460F"/>
    <w:rsid w:val="00DD4B3A"/>
    <w:rsid w:val="00DD6694"/>
    <w:rsid w:val="00DD70D6"/>
    <w:rsid w:val="00DD7BE3"/>
    <w:rsid w:val="00DD7E52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0106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3EF3"/>
    <w:rsid w:val="00E848FA"/>
    <w:rsid w:val="00E86A65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14D"/>
    <w:rsid w:val="00E95E37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09B2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BB1273-D8EC-4110-A87F-46F31B64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9B4556"/>
    <w:rPr>
      <w:rFonts w:asciiTheme="majorHAnsi" w:hAnsiTheme="majorHAnsi"/>
      <w:b/>
      <w:caps/>
      <w:smallCaps w:val="0"/>
      <w:sz w:val="22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93B0FB36A646E690B20A46A0F7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CE857-0A4C-4695-BA94-21CAA9818525}"/>
      </w:docPartPr>
      <w:docPartBody>
        <w:p w:rsidR="00363747" w:rsidRDefault="00363747" w:rsidP="00363747">
          <w:pPr>
            <w:pStyle w:val="E493B0FB36A646E690B20A46A0F77A7A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9CC4F-4611-4AE2-ABE2-79F0A59D6B37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24AD6-147E-4008-81B8-A729F4725F5F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5C98-C512-4F46-8E37-ED903E81F84E}"/>
      </w:docPartPr>
      <w:docPartBody>
        <w:p w:rsidR="00363747" w:rsidRDefault="00363747"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D424F7B4105544E5B4F1228A2F00A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D3D5-9CF5-41BA-A859-7C44C9D97466}"/>
      </w:docPartPr>
      <w:docPartBody>
        <w:p w:rsidR="00363747" w:rsidRDefault="00363747" w:rsidP="00363747">
          <w:pPr>
            <w:pStyle w:val="D424F7B4105544E5B4F1228A2F00ACD2"/>
          </w:pPr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456CE517E6E144DC8493C36744596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4B2DC-51C3-4F85-B106-E45B30B0E00F}"/>
      </w:docPartPr>
      <w:docPartBody>
        <w:p w:rsidR="00363747" w:rsidRDefault="00363747" w:rsidP="00363747">
          <w:pPr>
            <w:pStyle w:val="456CE517E6E144DC8493C36744596CC5"/>
          </w:pPr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93A3E2592449BBBB1660A43FCB2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EEA464-C3B0-45C5-AAFB-9FD2EEC6B006}"/>
      </w:docPartPr>
      <w:docPartBody>
        <w:p w:rsidR="008371A4" w:rsidRDefault="00331B02" w:rsidP="00331B02">
          <w:pPr>
            <w:pStyle w:val="A593A3E2592449BBBB1660A43FCB26F0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623E3CB34A49D59A05436955E03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CBAB8-7DE2-47C5-8957-C80795E56AA1}"/>
      </w:docPartPr>
      <w:docPartBody>
        <w:p w:rsidR="008371A4" w:rsidRDefault="00331B02" w:rsidP="00331B02">
          <w:pPr>
            <w:pStyle w:val="05623E3CB34A49D59A05436955E0358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5654C6867443B596AC6DF8751307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B080E6-7E45-4EE7-BB98-9915EA8DEDEB}"/>
      </w:docPartPr>
      <w:docPartBody>
        <w:p w:rsidR="008371A4" w:rsidRDefault="00331B02" w:rsidP="00331B02">
          <w:pPr>
            <w:pStyle w:val="CA5654C6867443B596AC6DF875130743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896F35B176D45AFA0BD4230403DC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AFC800-168B-4F04-8815-E15409E728C9}"/>
      </w:docPartPr>
      <w:docPartBody>
        <w:p w:rsidR="008371A4" w:rsidRDefault="00331B02" w:rsidP="00331B02">
          <w:pPr>
            <w:pStyle w:val="4896F35B176D45AFA0BD4230403DC8AB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47"/>
    <w:rsid w:val="002372CD"/>
    <w:rsid w:val="00331B02"/>
    <w:rsid w:val="00363747"/>
    <w:rsid w:val="005242EA"/>
    <w:rsid w:val="008371A4"/>
    <w:rsid w:val="009A0C17"/>
    <w:rsid w:val="009E195F"/>
    <w:rsid w:val="00A06229"/>
    <w:rsid w:val="00A62423"/>
    <w:rsid w:val="00B12E1A"/>
    <w:rsid w:val="00C0640E"/>
    <w:rsid w:val="00C24B21"/>
    <w:rsid w:val="00C53749"/>
    <w:rsid w:val="00DF48E8"/>
    <w:rsid w:val="00DF5336"/>
    <w:rsid w:val="00E1071A"/>
    <w:rsid w:val="00E8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1998-887B-4A9E-A5AE-485D61BF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2</TotalTime>
  <Pages>5</Pages>
  <Words>1276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Wioletta Laszczka-Bubień</cp:lastModifiedBy>
  <cp:revision>8</cp:revision>
  <cp:lastPrinted>2015-07-03T09:31:00Z</cp:lastPrinted>
  <dcterms:created xsi:type="dcterms:W3CDTF">2016-10-06T09:32:00Z</dcterms:created>
  <dcterms:modified xsi:type="dcterms:W3CDTF">2017-09-12T08:18:00Z</dcterms:modified>
</cp:coreProperties>
</file>